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60F9" w14:textId="77777777" w:rsidR="00E252DB" w:rsidRDefault="00E252DB" w:rsidP="00C0037E">
      <w:pPr>
        <w:pStyle w:val="Rubrik2"/>
      </w:pPr>
      <w:bookmarkStart w:id="0" w:name="bkmRubrik"/>
      <w:bookmarkStart w:id="1" w:name="bkmStart"/>
      <w:bookmarkEnd w:id="0"/>
      <w:bookmarkEnd w:id="1"/>
    </w:p>
    <w:p w14:paraId="6481EC71" w14:textId="4F77FBA7" w:rsidR="6D8856FD" w:rsidRDefault="00613F99" w:rsidP="00E252DB">
      <w:pPr>
        <w:pStyle w:val="Rubrik2"/>
      </w:pPr>
      <w:r>
        <w:t>Information om a</w:t>
      </w:r>
      <w:r w:rsidR="00080041">
        <w:t>nsökan om hyres</w:t>
      </w:r>
      <w:r w:rsidR="00E252DB">
        <w:t>nedsättning</w:t>
      </w:r>
    </w:p>
    <w:p w14:paraId="39B45D97" w14:textId="5293C6A9" w:rsidR="00E252DB" w:rsidRDefault="00E252DB" w:rsidP="00E252DB">
      <w:pPr>
        <w:pStyle w:val="Brdtext"/>
      </w:pPr>
      <w:r>
        <w:t xml:space="preserve">Verksamheter som kan bli </w:t>
      </w:r>
      <w:r>
        <w:t>aktuell</w:t>
      </w:r>
      <w:r>
        <w:t>a</w:t>
      </w:r>
      <w:r>
        <w:t xml:space="preserve"> för stöd behöver uppfylla de krav som ställs i SFS 2020:237. Läs mer på </w:t>
      </w:r>
      <w:hyperlink r:id="rId10">
        <w:r w:rsidRPr="6D8856FD">
          <w:rPr>
            <w:rStyle w:val="Hyperlnk"/>
          </w:rPr>
          <w:t>svenskforfattningssamling.se</w:t>
        </w:r>
      </w:hyperlink>
    </w:p>
    <w:p w14:paraId="35C112AF" w14:textId="77777777" w:rsidR="00E252DB" w:rsidRDefault="00E252DB" w:rsidP="6D8856FD">
      <w:pPr>
        <w:pStyle w:val="Brdtext"/>
      </w:pPr>
    </w:p>
    <w:p w14:paraId="54C869DB" w14:textId="44BD85C1" w:rsidR="00E252DB" w:rsidRDefault="0044704A" w:rsidP="6D8856FD">
      <w:pPr>
        <w:pStyle w:val="Brdtext"/>
      </w:pPr>
      <w:r>
        <w:t xml:space="preserve">För </w:t>
      </w:r>
      <w:r w:rsidR="00E55234">
        <w:t xml:space="preserve">att vi </w:t>
      </w:r>
      <w:r w:rsidR="0033238B">
        <w:t>ska få</w:t>
      </w:r>
      <w:r w:rsidR="00E55234">
        <w:t xml:space="preserve"> rätt förutsättningar att göra en bedömning </w:t>
      </w:r>
      <w:r w:rsidR="00C16977">
        <w:t>och godkänna er förfrågan behöver</w:t>
      </w:r>
      <w:r w:rsidR="00A471DB">
        <w:t xml:space="preserve"> ni inkomma med </w:t>
      </w:r>
      <w:r w:rsidR="00860C27">
        <w:t xml:space="preserve">underlag till oss enligt vår beskrivning nedan. </w:t>
      </w:r>
    </w:p>
    <w:p w14:paraId="51238086" w14:textId="3356E6D2" w:rsidR="6D8856FD" w:rsidRDefault="6D8856FD" w:rsidP="6D8856FD">
      <w:pPr>
        <w:pStyle w:val="Brdtext"/>
      </w:pPr>
    </w:p>
    <w:p w14:paraId="0CA78440" w14:textId="0CBF9FCA" w:rsidR="00A471DB" w:rsidRDefault="66BECF77" w:rsidP="00A471DB">
      <w:pPr>
        <w:pStyle w:val="Brdtext"/>
        <w:numPr>
          <w:ilvl w:val="0"/>
          <w:numId w:val="1"/>
        </w:numPr>
      </w:pPr>
      <w:r>
        <w:t>Underteckna</w:t>
      </w:r>
      <w:r w:rsidRPr="15EECBC0">
        <w:t>de å</w:t>
      </w:r>
      <w:r w:rsidR="3B8641F8" w:rsidRPr="15EECBC0">
        <w:t>rsredovisningar för de tre senaste åren</w:t>
      </w:r>
      <w:r w:rsidR="78EC89B5" w:rsidRPr="15EECBC0">
        <w:t xml:space="preserve">. Upprättas </w:t>
      </w:r>
      <w:r w:rsidRPr="15EECBC0">
        <w:t>inte</w:t>
      </w:r>
      <w:r w:rsidR="78EC89B5" w:rsidRPr="15EECBC0">
        <w:t xml:space="preserve"> årsredovisning </w:t>
      </w:r>
      <w:r w:rsidR="79AA0DA0" w:rsidRPr="15EECBC0">
        <w:t>i bol</w:t>
      </w:r>
      <w:r w:rsidR="79AA0DA0">
        <w:t>aget skickar ni istället balans- och resultatrapporter</w:t>
      </w:r>
      <w:r w:rsidR="1F3DCF1F">
        <w:t>.</w:t>
      </w:r>
    </w:p>
    <w:p w14:paraId="5A4DC41C" w14:textId="1A7A0967" w:rsidR="00F60B80" w:rsidRDefault="00655212" w:rsidP="00A471DB">
      <w:pPr>
        <w:pStyle w:val="Brdtext"/>
        <w:numPr>
          <w:ilvl w:val="0"/>
          <w:numId w:val="1"/>
        </w:numPr>
      </w:pPr>
      <w:r>
        <w:t>Hur planerar ni att disponera fjolårets resultat</w:t>
      </w:r>
      <w:r w:rsidR="00FC0CF6">
        <w:t xml:space="preserve"> om det inte framgår av årsredovisningen</w:t>
      </w:r>
      <w:r>
        <w:t>?</w:t>
      </w:r>
    </w:p>
    <w:p w14:paraId="550A8B23" w14:textId="7D668A56" w:rsidR="00FC0CF6" w:rsidRDefault="00613F99" w:rsidP="00A471DB">
      <w:pPr>
        <w:pStyle w:val="Brdtext"/>
        <w:numPr>
          <w:ilvl w:val="0"/>
          <w:numId w:val="1"/>
        </w:numPr>
      </w:pPr>
      <w:r>
        <w:t>B</w:t>
      </w:r>
      <w:r w:rsidR="00847D43">
        <w:t>eskrivning av de kostnadsreducerande åtgärder som ni har genomfört samt eventuella underlag som styrker dessa.</w:t>
      </w:r>
    </w:p>
    <w:p w14:paraId="428DD04F" w14:textId="718A6D9D" w:rsidR="0089445C" w:rsidRDefault="00613F99" w:rsidP="00A471DB">
      <w:pPr>
        <w:pStyle w:val="Brdtext"/>
        <w:numPr>
          <w:ilvl w:val="0"/>
          <w:numId w:val="1"/>
        </w:numPr>
      </w:pPr>
      <w:r>
        <w:t>B</w:t>
      </w:r>
      <w:r w:rsidR="0089445C">
        <w:t>eskrivning över de försök som ni gjort för att ställa om verksamheten samt eventuella underlag som styrker</w:t>
      </w:r>
      <w:r w:rsidR="006D58C3">
        <w:t xml:space="preserve"> dessa.</w:t>
      </w:r>
    </w:p>
    <w:p w14:paraId="373371DF" w14:textId="52E74D94" w:rsidR="0047006A" w:rsidRDefault="00613F99" w:rsidP="00A471DB">
      <w:pPr>
        <w:pStyle w:val="Brdtext"/>
        <w:numPr>
          <w:ilvl w:val="0"/>
          <w:numId w:val="1"/>
        </w:numPr>
      </w:pPr>
      <w:r>
        <w:t>P</w:t>
      </w:r>
      <w:r w:rsidR="0047006A">
        <w:t>rognos och/eller plan som ni har för</w:t>
      </w:r>
      <w:r w:rsidR="00641A29">
        <w:t xml:space="preserve"> att hantera </w:t>
      </w:r>
      <w:r w:rsidR="00F8664D">
        <w:t>en kris som kan pågå under kvartal 2, 3 och 4 2020.</w:t>
      </w:r>
    </w:p>
    <w:p w14:paraId="75387AD8" w14:textId="7688FA60" w:rsidR="00641A29" w:rsidRDefault="00613F99" w:rsidP="00641A29">
      <w:pPr>
        <w:pStyle w:val="Brdtext"/>
        <w:numPr>
          <w:ilvl w:val="0"/>
          <w:numId w:val="1"/>
        </w:numPr>
      </w:pPr>
      <w:r>
        <w:t xml:space="preserve">Stöd som ni </w:t>
      </w:r>
      <w:r w:rsidR="000F11E1">
        <w:t xml:space="preserve">sökt och/eller erhållit, </w:t>
      </w:r>
      <w:proofErr w:type="gramStart"/>
      <w:r w:rsidR="000F11E1">
        <w:t>t ex</w:t>
      </w:r>
      <w:proofErr w:type="gramEnd"/>
      <w:r w:rsidR="000F11E1">
        <w:t xml:space="preserve"> om ni lämnat</w:t>
      </w:r>
      <w:r w:rsidR="00217E0D">
        <w:t xml:space="preserve"> nya preliminära skattedeklarationer,</w:t>
      </w:r>
      <w:r w:rsidR="00B36266">
        <w:t xml:space="preserve"> </w:t>
      </w:r>
      <w:r w:rsidR="006E2973">
        <w:t>tagit del av sänkta arbetsgivaravgifter</w:t>
      </w:r>
      <w:r w:rsidR="00B85FE7">
        <w:t xml:space="preserve"> samt ansökt om anstånd </w:t>
      </w:r>
      <w:r w:rsidR="00BB0E73">
        <w:t>med att betala mervärdesskatt i enlighet med de åtgärder som regeringen, tillsammans med skatteverket</w:t>
      </w:r>
      <w:r w:rsidR="000F11E1">
        <w:t xml:space="preserve"> har</w:t>
      </w:r>
      <w:r w:rsidR="00BB0E73">
        <w:t xml:space="preserve"> kommunicerat</w:t>
      </w:r>
      <w:r w:rsidR="000F11E1">
        <w:t xml:space="preserve">. </w:t>
      </w:r>
    </w:p>
    <w:p w14:paraId="42E8BD4B" w14:textId="14D930A4" w:rsidR="00533918" w:rsidRDefault="00533918" w:rsidP="00533918">
      <w:pPr>
        <w:pStyle w:val="Rubrik3"/>
      </w:pPr>
      <w:r>
        <w:t>Ansökningshandlingar</w:t>
      </w:r>
    </w:p>
    <w:p w14:paraId="189C8E4E" w14:textId="77777777" w:rsidR="00533918" w:rsidRDefault="00533918" w:rsidP="00533918">
      <w:pPr>
        <w:pStyle w:val="Brdtext"/>
      </w:pPr>
      <w:r>
        <w:t xml:space="preserve">Vänligen fyll i uppgifter i blanketten på sidan 2 och bifoga efterfrågade dokument. </w:t>
      </w:r>
    </w:p>
    <w:p w14:paraId="490C05BA" w14:textId="535BD026" w:rsidR="00533918" w:rsidRDefault="00533918" w:rsidP="00533918">
      <w:pPr>
        <w:pStyle w:val="Brdtext"/>
      </w:pPr>
      <w:r>
        <w:t xml:space="preserve">Er ansökan skickas till </w:t>
      </w:r>
      <w:hyperlink r:id="rId11">
        <w:r w:rsidRPr="5DA113F0">
          <w:rPr>
            <w:b/>
          </w:rPr>
          <w:t>info@einarmattsson.se</w:t>
        </w:r>
      </w:hyperlink>
    </w:p>
    <w:p w14:paraId="03982E56" w14:textId="28A0BBFA" w:rsidR="5DA113F0" w:rsidRDefault="5DA113F0" w:rsidP="5DA113F0">
      <w:pPr>
        <w:pStyle w:val="Brdtext"/>
        <w:rPr>
          <w:b/>
        </w:rPr>
      </w:pPr>
    </w:p>
    <w:p w14:paraId="45B1B3B5" w14:textId="3BBFB763" w:rsidR="4580A6A9" w:rsidRDefault="4580A6A9" w:rsidP="5DA113F0">
      <w:pPr>
        <w:pStyle w:val="Brdtext"/>
        <w:rPr>
          <w:b/>
        </w:rPr>
      </w:pPr>
      <w:r w:rsidRPr="5DA113F0">
        <w:rPr>
          <w:b/>
        </w:rPr>
        <w:t xml:space="preserve">Vi behöver din ansökan </w:t>
      </w:r>
      <w:r w:rsidR="0018691A">
        <w:rPr>
          <w:b/>
        </w:rPr>
        <w:t xml:space="preserve">snarast, dock </w:t>
      </w:r>
      <w:r w:rsidRPr="5DA113F0">
        <w:rPr>
          <w:b/>
        </w:rPr>
        <w:t xml:space="preserve">senast 31 maj 2020 för att </w:t>
      </w:r>
      <w:r w:rsidR="29F9EDA1" w:rsidRPr="5DA113F0">
        <w:rPr>
          <w:b/>
        </w:rPr>
        <w:t>ha möjlighet att handlägga ärendet</w:t>
      </w:r>
      <w:r w:rsidR="41D20EA5" w:rsidRPr="5DA113F0">
        <w:rPr>
          <w:b/>
        </w:rPr>
        <w:t xml:space="preserve"> och skriva avtal </w:t>
      </w:r>
      <w:r w:rsidR="00E252DB">
        <w:rPr>
          <w:b/>
        </w:rPr>
        <w:t xml:space="preserve">med er </w:t>
      </w:r>
      <w:r w:rsidR="29F9EDA1" w:rsidRPr="5DA113F0">
        <w:rPr>
          <w:b/>
        </w:rPr>
        <w:t xml:space="preserve">innan ansökningsperioden </w:t>
      </w:r>
      <w:r w:rsidR="159A3DEF" w:rsidRPr="5DA113F0">
        <w:rPr>
          <w:b/>
        </w:rPr>
        <w:t>löper ut</w:t>
      </w:r>
      <w:r w:rsidR="22AFA4F8" w:rsidRPr="5DA113F0">
        <w:rPr>
          <w:b/>
        </w:rPr>
        <w:t xml:space="preserve"> </w:t>
      </w:r>
      <w:r w:rsidR="159A3DEF" w:rsidRPr="5DA113F0">
        <w:rPr>
          <w:b/>
        </w:rPr>
        <w:t>den 30 juni.</w:t>
      </w:r>
    </w:p>
    <w:p w14:paraId="6D447DAB" w14:textId="77777777" w:rsidR="00533918" w:rsidRDefault="00533918" w:rsidP="00533918">
      <w:pPr>
        <w:pStyle w:val="Brdtext"/>
      </w:pPr>
    </w:p>
    <w:p w14:paraId="4C5236B0" w14:textId="034E6991" w:rsidR="0044704A" w:rsidRDefault="00533918" w:rsidP="00B904D5">
      <w:pPr>
        <w:pStyle w:val="Brdtext"/>
      </w:pPr>
      <w:r>
        <w:t>Vi återkommer till er med ett besked per e-post som ni anger i er ansökan.</w:t>
      </w:r>
    </w:p>
    <w:p w14:paraId="33FFD6D1" w14:textId="77777777" w:rsidR="0044704A" w:rsidRDefault="0044704A" w:rsidP="00B904D5">
      <w:pPr>
        <w:pStyle w:val="Brdtext"/>
      </w:pPr>
    </w:p>
    <w:p w14:paraId="59EBC6B8" w14:textId="6387BEA8" w:rsidR="00B904D5" w:rsidRDefault="00E252DB" w:rsidP="00B904D5">
      <w:pPr>
        <w:pStyle w:val="Brdtext"/>
      </w:pPr>
      <w:r>
        <w:t>Med v</w:t>
      </w:r>
      <w:r w:rsidR="008B4646">
        <w:t>änliga hälsningar</w:t>
      </w:r>
    </w:p>
    <w:p w14:paraId="0D5A2C90" w14:textId="77777777" w:rsidR="00E252DB" w:rsidRDefault="00E252DB" w:rsidP="00B904D5">
      <w:pPr>
        <w:pStyle w:val="Brdtext"/>
      </w:pPr>
    </w:p>
    <w:p w14:paraId="614D7B30" w14:textId="72A64B3D" w:rsidR="00A92DD8" w:rsidRPr="007F5FF5" w:rsidRDefault="00C566E9" w:rsidP="0089451C">
      <w:pPr>
        <w:rPr>
          <w:bCs/>
          <w:color w:val="0D0000"/>
          <w:kern w:val="2"/>
          <w:szCs w:val="22"/>
        </w:rPr>
      </w:pPr>
      <w:r w:rsidRPr="007F5FF5">
        <w:rPr>
          <w:bCs/>
          <w:color w:val="0D0000"/>
          <w:kern w:val="2"/>
          <w:szCs w:val="22"/>
        </w:rPr>
        <w:t>Einar Mattsson Fastighetsförvaltning</w:t>
      </w:r>
      <w:r w:rsidR="00647EEA" w:rsidRPr="007F5FF5">
        <w:rPr>
          <w:bCs/>
          <w:color w:val="0D0000"/>
          <w:kern w:val="2"/>
          <w:szCs w:val="22"/>
        </w:rPr>
        <w:t xml:space="preserve"> AB</w:t>
      </w:r>
    </w:p>
    <w:p w14:paraId="241700F5" w14:textId="71DEC859" w:rsidR="5B1AA020" w:rsidRPr="007F5FF5" w:rsidRDefault="5B1AA020" w:rsidP="5B1AA020">
      <w:pPr>
        <w:rPr>
          <w:bCs/>
          <w:color w:val="0D0000"/>
          <w:kern w:val="2"/>
          <w:szCs w:val="22"/>
        </w:rPr>
      </w:pPr>
    </w:p>
    <w:p w14:paraId="395E5730" w14:textId="1F4B93B5" w:rsidR="5B1AA020" w:rsidRPr="007F5FF5" w:rsidRDefault="5B1AA020">
      <w:pPr>
        <w:rPr>
          <w:bCs/>
          <w:color w:val="0D0000"/>
          <w:kern w:val="2"/>
          <w:szCs w:val="22"/>
        </w:rPr>
      </w:pPr>
      <w:r w:rsidRPr="15EECBC0">
        <w:rPr>
          <w:color w:val="0D0000"/>
        </w:rPr>
        <w:br w:type="page"/>
      </w:r>
    </w:p>
    <w:p w14:paraId="2AE625E8" w14:textId="517AE290" w:rsidR="01C94214" w:rsidRDefault="07B9370F" w:rsidP="5B1AA020">
      <w:pPr>
        <w:rPr>
          <w:rFonts w:asciiTheme="majorHAnsi" w:eastAsiaTheme="majorEastAsia" w:hAnsiTheme="majorHAnsi" w:cstheme="majorBidi"/>
          <w:sz w:val="24"/>
          <w:szCs w:val="24"/>
        </w:rPr>
      </w:pPr>
      <w:r w:rsidRPr="15EECBC0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Ansökan om </w:t>
      </w:r>
      <w:r w:rsidR="00E252DB">
        <w:rPr>
          <w:rFonts w:asciiTheme="majorHAnsi" w:eastAsiaTheme="majorEastAsia" w:hAnsiTheme="majorHAnsi" w:cstheme="majorBidi"/>
          <w:sz w:val="24"/>
          <w:szCs w:val="24"/>
        </w:rPr>
        <w:t>hyresnedsättning</w:t>
      </w:r>
    </w:p>
    <w:p w14:paraId="2E1BF897" w14:textId="1A9C07DB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2235"/>
        <w:gridCol w:w="5557"/>
      </w:tblGrid>
      <w:tr w:rsidR="5B1AA020" w14:paraId="54627D60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5A4EC44A" w14:textId="609301FC" w:rsidR="01C94214" w:rsidRDefault="0FF0080A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Företagsnamn</w:t>
            </w:r>
            <w:proofErr w:type="spellEnd"/>
          </w:p>
        </w:tc>
        <w:tc>
          <w:tcPr>
            <w:tcW w:w="5557" w:type="dxa"/>
          </w:tcPr>
          <w:p w14:paraId="686FBEFD" w14:textId="0ED9ED2A" w:rsidR="5B1AA020" w:rsidRDefault="5B1AA020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F9670E" w14:paraId="025425ED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743A9A4D" w14:textId="10162BD0" w:rsidR="00F9670E" w:rsidRPr="15EECBC0" w:rsidRDefault="00F9670E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Kontraktsnummer</w:t>
            </w:r>
            <w:proofErr w:type="spellEnd"/>
          </w:p>
        </w:tc>
        <w:tc>
          <w:tcPr>
            <w:tcW w:w="5557" w:type="dxa"/>
          </w:tcPr>
          <w:p w14:paraId="073E767C" w14:textId="77777777" w:rsidR="00F9670E" w:rsidRDefault="00F9670E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5B1AA020" w14:paraId="32301C54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285E244D" w14:textId="07146EF2" w:rsidR="01C94214" w:rsidRDefault="0FF0080A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5557" w:type="dxa"/>
          </w:tcPr>
          <w:p w14:paraId="710FBDB2" w14:textId="0ED9ED2A" w:rsidR="5B1AA020" w:rsidRDefault="5B1AA020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5B1AA020" w14:paraId="191597FF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287213E2" w14:textId="16299DDB" w:rsidR="01C94214" w:rsidRDefault="0FF0080A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Organisationsnummer</w:t>
            </w:r>
            <w:proofErr w:type="spellEnd"/>
          </w:p>
        </w:tc>
        <w:tc>
          <w:tcPr>
            <w:tcW w:w="5557" w:type="dxa"/>
          </w:tcPr>
          <w:p w14:paraId="4D2F9E29" w14:textId="0ED9ED2A" w:rsidR="5B1AA020" w:rsidRDefault="5B1AA020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5B1AA020" w14:paraId="666C3C9A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606CEB0A" w14:textId="3D5153B2" w:rsidR="01C94214" w:rsidRDefault="0FF0080A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SNI-</w:t>
            </w: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kod</w:t>
            </w:r>
            <w:proofErr w:type="spellEnd"/>
          </w:p>
        </w:tc>
        <w:tc>
          <w:tcPr>
            <w:tcW w:w="5557" w:type="dxa"/>
          </w:tcPr>
          <w:p w14:paraId="6509B090" w14:textId="0ED9ED2A" w:rsidR="5B1AA020" w:rsidRDefault="5B1AA020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40A09" w14:paraId="706BF163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4303B22A" w14:textId="3F9B8BAD" w:rsidR="00940A09" w:rsidRPr="5B1AA020" w:rsidRDefault="511F702A" w:rsidP="5B1AA020">
            <w:pPr>
              <w:rPr>
                <w:rFonts w:eastAsia="Arial"/>
              </w:rPr>
            </w:pPr>
            <w:proofErr w:type="spellStart"/>
            <w:r w:rsidRPr="05B6F5C9">
              <w:rPr>
                <w:rFonts w:ascii="Arial" w:eastAsia="Arial" w:hAnsi="Arial"/>
                <w:b/>
                <w:bCs/>
                <w:sz w:val="18"/>
                <w:szCs w:val="18"/>
              </w:rPr>
              <w:t>Kontaktperson</w:t>
            </w:r>
            <w:proofErr w:type="spellEnd"/>
          </w:p>
        </w:tc>
        <w:tc>
          <w:tcPr>
            <w:tcW w:w="5557" w:type="dxa"/>
          </w:tcPr>
          <w:p w14:paraId="7FD6D9BC" w14:textId="77777777" w:rsidR="00940A09" w:rsidRDefault="00940A09" w:rsidP="5B1AA0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5B6F5C9" w14:paraId="74786FAA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6D5FCD36" w14:textId="79A19605" w:rsidR="511F702A" w:rsidRDefault="0EB5C5C8" w:rsidP="05B6F5C9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E-post</w:t>
            </w:r>
          </w:p>
        </w:tc>
        <w:tc>
          <w:tcPr>
            <w:tcW w:w="5557" w:type="dxa"/>
          </w:tcPr>
          <w:p w14:paraId="691422BE" w14:textId="332BE1B6" w:rsidR="05B6F5C9" w:rsidRDefault="05B6F5C9" w:rsidP="05B6F5C9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5B6F5C9" w14:paraId="5381849F" w14:textId="77777777" w:rsidTr="15EECBC0">
        <w:trPr>
          <w:trHeight w:val="283"/>
        </w:trPr>
        <w:tc>
          <w:tcPr>
            <w:tcW w:w="2235" w:type="dxa"/>
            <w:shd w:val="clear" w:color="auto" w:fill="F2F2F2" w:themeFill="background1" w:themeFillShade="F2"/>
          </w:tcPr>
          <w:p w14:paraId="74331C6E" w14:textId="0DCB430F" w:rsidR="511F702A" w:rsidRDefault="0EB5C5C8" w:rsidP="05B6F5C9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Telefonnummer</w:t>
            </w:r>
            <w:proofErr w:type="spellEnd"/>
          </w:p>
        </w:tc>
        <w:tc>
          <w:tcPr>
            <w:tcW w:w="5557" w:type="dxa"/>
          </w:tcPr>
          <w:p w14:paraId="2DF02192" w14:textId="698D18B3" w:rsidR="05B6F5C9" w:rsidRDefault="05B6F5C9" w:rsidP="05B6F5C9">
            <w:pPr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2D375111" w14:textId="371714B4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7792"/>
      </w:tblGrid>
      <w:tr w:rsidR="5B1AA020" w14:paraId="491B6F82" w14:textId="77777777" w:rsidTr="15EECBC0">
        <w:tc>
          <w:tcPr>
            <w:tcW w:w="7792" w:type="dxa"/>
            <w:shd w:val="clear" w:color="auto" w:fill="F2F2F2" w:themeFill="background1" w:themeFillShade="F2"/>
          </w:tcPr>
          <w:p w14:paraId="14FB2131" w14:textId="070A0295" w:rsidR="01C94214" w:rsidRPr="002678CC" w:rsidRDefault="76FD49B5" w:rsidP="5B1AA020">
            <w:pPr>
              <w:pStyle w:val="Brdtext"/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05B6F5C9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Beskriv p</w:t>
            </w:r>
            <w:r w:rsidR="1659ECF8" w:rsidRPr="05B6F5C9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rognos</w:t>
            </w:r>
            <w:r w:rsidR="00C8181D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/</w:t>
            </w:r>
            <w:r w:rsidR="1659ECF8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plan för att hantera en kris som kan pågå under kvartal 2, 3</w:t>
            </w:r>
            <w:r w:rsidR="2935B02A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 xml:space="preserve"> </w:t>
            </w:r>
            <w:r w:rsidR="3E5F8990" w:rsidRPr="05B6F5C9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 xml:space="preserve">och </w:t>
            </w:r>
            <w:r w:rsidR="1659ECF8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4</w:t>
            </w:r>
            <w:r w:rsidR="01193A18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 xml:space="preserve"> </w:t>
            </w:r>
            <w:r w:rsidR="1659ECF8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2020</w:t>
            </w:r>
            <w:r w:rsidR="1659ECF8" w:rsidRPr="002678CC">
              <w:rPr>
                <w:rFonts w:ascii="Arial" w:eastAsia="Arial" w:hAnsi="Arial"/>
                <w:sz w:val="18"/>
                <w:szCs w:val="18"/>
                <w:lang w:val="sv-SE"/>
              </w:rPr>
              <w:t>.</w:t>
            </w:r>
          </w:p>
        </w:tc>
      </w:tr>
      <w:tr w:rsidR="5B1AA020" w14:paraId="45C409C1" w14:textId="77777777" w:rsidTr="15EECBC0">
        <w:trPr>
          <w:trHeight w:val="1134"/>
        </w:trPr>
        <w:tc>
          <w:tcPr>
            <w:tcW w:w="7792" w:type="dxa"/>
          </w:tcPr>
          <w:p w14:paraId="0113F920" w14:textId="0ECBAB96" w:rsidR="00EB54FE" w:rsidRPr="002678CC" w:rsidRDefault="00EB54FE" w:rsidP="05B6F5C9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  <w:p w14:paraId="7011E4F9" w14:textId="4E5BF0AC" w:rsidR="00EB54FE" w:rsidRPr="002678CC" w:rsidRDefault="00EB54FE" w:rsidP="05B6F5C9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  <w:p w14:paraId="0AEC9641" w14:textId="2B77EC9F" w:rsidR="00EB54FE" w:rsidRPr="002678CC" w:rsidRDefault="00EB54FE" w:rsidP="05B6F5C9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  <w:p w14:paraId="7D55B37F" w14:textId="68175B2A" w:rsidR="00EB54FE" w:rsidRPr="002678CC" w:rsidRDefault="00EB54FE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7228C9B3" w14:textId="371714B4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7792"/>
      </w:tblGrid>
      <w:tr w:rsidR="5B1AA020" w14:paraId="3729F1DF" w14:textId="77777777" w:rsidTr="15EECBC0">
        <w:tc>
          <w:tcPr>
            <w:tcW w:w="7792" w:type="dxa"/>
            <w:shd w:val="clear" w:color="auto" w:fill="F2F2F2" w:themeFill="background1" w:themeFillShade="F2"/>
          </w:tcPr>
          <w:p w14:paraId="049F4A74" w14:textId="7965E17B" w:rsidR="1659ECF8" w:rsidRDefault="1659ECF8" w:rsidP="5B1AA020">
            <w:pPr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</w:pPr>
            <w:r w:rsidRPr="15EECBC0"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  <w:t xml:space="preserve">Hur planerar ni disponera fjolårets resultat </w:t>
            </w:r>
            <w:r w:rsidR="00BE7A2E" w:rsidRPr="15EECBC0"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  <w:t>(</w:t>
            </w:r>
            <w:r w:rsidRPr="15EECBC0"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  <w:t>om det inte framgår av årsredovisningen</w:t>
            </w:r>
            <w:r w:rsidR="00BE7A2E" w:rsidRPr="15EECBC0"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  <w:t>)</w:t>
            </w:r>
            <w:r w:rsidRPr="15EECBC0">
              <w:rPr>
                <w:rFonts w:ascii="Arial" w:eastAsia="Arial" w:hAnsi="Arial"/>
                <w:b/>
                <w:bCs/>
                <w:color w:val="0D0000"/>
                <w:sz w:val="18"/>
                <w:szCs w:val="18"/>
                <w:lang w:val="sv-SE"/>
              </w:rPr>
              <w:t>?</w:t>
            </w:r>
          </w:p>
        </w:tc>
      </w:tr>
      <w:tr w:rsidR="5B1AA020" w14:paraId="6669CE25" w14:textId="77777777" w:rsidTr="15EECBC0">
        <w:trPr>
          <w:trHeight w:val="1134"/>
        </w:trPr>
        <w:tc>
          <w:tcPr>
            <w:tcW w:w="7792" w:type="dxa"/>
          </w:tcPr>
          <w:p w14:paraId="04462F2B" w14:textId="55CEBD3E" w:rsidR="5B1AA020" w:rsidRPr="002678CC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5D8701AA" w14:textId="371714B4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7792"/>
      </w:tblGrid>
      <w:tr w:rsidR="5B1AA020" w14:paraId="718BB831" w14:textId="77777777" w:rsidTr="15EECBC0">
        <w:tc>
          <w:tcPr>
            <w:tcW w:w="7792" w:type="dxa"/>
            <w:shd w:val="clear" w:color="auto" w:fill="F2F2F2" w:themeFill="background1" w:themeFillShade="F2"/>
          </w:tcPr>
          <w:p w14:paraId="6756ED8D" w14:textId="3045BA5B" w:rsidR="4B8275A6" w:rsidRPr="002678CC" w:rsidRDefault="4B8275A6" w:rsidP="5B1AA020">
            <w:pPr>
              <w:pStyle w:val="Brdtext"/>
              <w:rPr>
                <w:rFonts w:ascii="Arial" w:eastAsia="Arial" w:hAnsi="Arial"/>
                <w:b/>
                <w:sz w:val="18"/>
                <w:szCs w:val="18"/>
                <w:lang w:val="sv-SE"/>
              </w:rPr>
            </w:pPr>
            <w:r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Beskriv de försök som ni gjort för att ställa om verksamheten</w:t>
            </w:r>
            <w:r w:rsidR="4EBFBCEE" w:rsidRPr="002678CC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.</w:t>
            </w:r>
          </w:p>
        </w:tc>
      </w:tr>
      <w:tr w:rsidR="5B1AA020" w14:paraId="1C1557E5" w14:textId="77777777" w:rsidTr="15EECBC0">
        <w:trPr>
          <w:trHeight w:val="1134"/>
        </w:trPr>
        <w:tc>
          <w:tcPr>
            <w:tcW w:w="7792" w:type="dxa"/>
          </w:tcPr>
          <w:p w14:paraId="461D7075" w14:textId="4D20C159" w:rsidR="5B1AA020" w:rsidRPr="002678CC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142F2E81" w14:textId="371714B4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Borders>
          <w:top w:val="single" w:sz="4" w:space="0" w:color="323232" w:themeColor="text1"/>
          <w:left w:val="single" w:sz="4" w:space="0" w:color="323232" w:themeColor="text1"/>
          <w:bottom w:val="single" w:sz="4" w:space="0" w:color="323232" w:themeColor="text1"/>
          <w:right w:val="single" w:sz="4" w:space="0" w:color="323232" w:themeColor="text1"/>
          <w:insideH w:val="single" w:sz="4" w:space="0" w:color="323232" w:themeColor="text1"/>
          <w:insideV w:val="single" w:sz="4" w:space="0" w:color="323232" w:themeColor="text1"/>
        </w:tblBorders>
        <w:tblLayout w:type="fixed"/>
        <w:tblLook w:val="06A0" w:firstRow="1" w:lastRow="0" w:firstColumn="1" w:lastColumn="0" w:noHBand="1" w:noVBand="1"/>
      </w:tblPr>
      <w:tblGrid>
        <w:gridCol w:w="7792"/>
      </w:tblGrid>
      <w:tr w:rsidR="5B1AA020" w14:paraId="24342A10" w14:textId="77777777" w:rsidTr="15EECBC0">
        <w:tc>
          <w:tcPr>
            <w:tcW w:w="7792" w:type="dxa"/>
            <w:shd w:val="clear" w:color="auto" w:fill="F2F2F2" w:themeFill="background1" w:themeFillShade="F2"/>
          </w:tcPr>
          <w:p w14:paraId="2C352F88" w14:textId="61795381" w:rsidR="5B1AA020" w:rsidRPr="002678CC" w:rsidRDefault="7F8B217C" w:rsidP="5B1AA020">
            <w:pPr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</w:pPr>
            <w:r w:rsidRPr="05B6F5C9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Beskriv de k</w:t>
            </w:r>
            <w:r w:rsidR="5B1AA020" w:rsidRPr="05B6F5C9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ostnadsreducerande</w:t>
            </w:r>
            <w:r w:rsidR="5B1AA020" w:rsidRPr="002678CC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 xml:space="preserve"> åtgärder som </w:t>
            </w:r>
            <w:r w:rsidR="5B34311D" w:rsidRPr="05B6F5C9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ni</w:t>
            </w:r>
            <w:r w:rsidR="5B1AA020" w:rsidRPr="002678CC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 xml:space="preserve"> genomfört. (Bifoga </w:t>
            </w:r>
            <w:proofErr w:type="spellStart"/>
            <w:r w:rsidR="007F5FF5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ev</w:t>
            </w:r>
            <w:proofErr w:type="spellEnd"/>
            <w:r w:rsidR="007F5FF5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5B1AA020" w:rsidRPr="002678CC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underlag</w:t>
            </w:r>
            <w:r w:rsidR="007F5FF5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.)</w:t>
            </w:r>
          </w:p>
        </w:tc>
      </w:tr>
      <w:tr w:rsidR="5B1AA020" w14:paraId="3C3A4EB1" w14:textId="77777777" w:rsidTr="15EECBC0">
        <w:trPr>
          <w:trHeight w:val="1134"/>
        </w:trPr>
        <w:tc>
          <w:tcPr>
            <w:tcW w:w="7792" w:type="dxa"/>
          </w:tcPr>
          <w:p w14:paraId="43819A77" w14:textId="4DCA32F0" w:rsidR="5B1AA020" w:rsidRPr="002678CC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52354336" w14:textId="6A87E4C3" w:rsidR="5B1AA020" w:rsidRDefault="5B1AA020" w:rsidP="5B1AA020">
      <w:pPr>
        <w:rPr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6799"/>
        <w:gridCol w:w="993"/>
      </w:tblGrid>
      <w:tr w:rsidR="00C8181D" w14:paraId="12DD076F" w14:textId="77777777" w:rsidTr="15EECBC0">
        <w:tc>
          <w:tcPr>
            <w:tcW w:w="6799" w:type="dxa"/>
            <w:shd w:val="clear" w:color="auto" w:fill="F2F2F2" w:themeFill="background1" w:themeFillShade="F2"/>
          </w:tcPr>
          <w:p w14:paraId="5F499CF4" w14:textId="31E8EDC0" w:rsidR="00C8181D" w:rsidRPr="00903A15" w:rsidRDefault="00C8181D" w:rsidP="5B1AA020">
            <w:pPr>
              <w:pStyle w:val="Brdtext"/>
              <w:rPr>
                <w:rFonts w:ascii="Arial" w:hAnsi="Arial"/>
                <w:b/>
                <w:sz w:val="18"/>
                <w:szCs w:val="18"/>
                <w:lang w:val="sv-SE"/>
              </w:rPr>
            </w:pPr>
            <w:r w:rsidRPr="00903A15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Ekonomiskt stöd som ni tagit del av</w:t>
            </w:r>
            <w:r w:rsidR="6B48192F" w:rsidRPr="05B6F5C9">
              <w:rPr>
                <w:rFonts w:ascii="Arial" w:eastAsia="Arial" w:hAnsi="Arial"/>
                <w:b/>
                <w:sz w:val="18"/>
                <w:szCs w:val="18"/>
                <w:lang w:val="sv-SE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134B1C0" w14:textId="3A87AA3A" w:rsidR="00C8181D" w:rsidRPr="00903A15" w:rsidRDefault="00C8181D" w:rsidP="5B1AA020">
            <w:pPr>
              <w:pStyle w:val="Brdtext"/>
              <w:rPr>
                <w:rFonts w:ascii="Arial" w:hAnsi="Arial"/>
                <w:b/>
                <w:sz w:val="18"/>
                <w:szCs w:val="18"/>
                <w:lang w:val="sv-SE"/>
              </w:rPr>
            </w:pPr>
            <w:r w:rsidRPr="00903A15">
              <w:rPr>
                <w:rFonts w:ascii="Arial" w:hAnsi="Arial"/>
                <w:b/>
                <w:sz w:val="18"/>
                <w:szCs w:val="18"/>
                <w:lang w:val="sv-SE"/>
              </w:rPr>
              <w:t>Ja/Nej</w:t>
            </w:r>
          </w:p>
        </w:tc>
      </w:tr>
      <w:tr w:rsidR="5B1AA020" w14:paraId="1AFB1DAC" w14:textId="77777777" w:rsidTr="15EECBC0">
        <w:tc>
          <w:tcPr>
            <w:tcW w:w="6799" w:type="dxa"/>
          </w:tcPr>
          <w:p w14:paraId="06D5AFBC" w14:textId="2C8E0F6B" w:rsidR="06D403E3" w:rsidRPr="00C8181D" w:rsidRDefault="06D403E3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00C8181D">
              <w:rPr>
                <w:rFonts w:ascii="Arial" w:eastAsia="Arial" w:hAnsi="Arial"/>
                <w:sz w:val="18"/>
                <w:szCs w:val="18"/>
                <w:lang w:val="sv-SE"/>
              </w:rPr>
              <w:t>Har lämnat nya preliminära skattedeklarationer.</w:t>
            </w:r>
          </w:p>
        </w:tc>
        <w:tc>
          <w:tcPr>
            <w:tcW w:w="993" w:type="dxa"/>
          </w:tcPr>
          <w:p w14:paraId="3BA09A25" w14:textId="6AB1DEDF" w:rsidR="5B1AA020" w:rsidRPr="00C8181D" w:rsidRDefault="5B1AA020" w:rsidP="5B1AA020">
            <w:pPr>
              <w:pStyle w:val="Brdtext"/>
              <w:rPr>
                <w:rFonts w:ascii="Arial" w:eastAsia="Arial" w:hAnsi="Arial"/>
                <w:b/>
                <w:sz w:val="18"/>
                <w:szCs w:val="18"/>
                <w:lang w:val="sv-SE"/>
              </w:rPr>
            </w:pPr>
          </w:p>
        </w:tc>
      </w:tr>
      <w:tr w:rsidR="5B1AA020" w14:paraId="3F5C9005" w14:textId="77777777" w:rsidTr="15EECBC0">
        <w:tc>
          <w:tcPr>
            <w:tcW w:w="6799" w:type="dxa"/>
          </w:tcPr>
          <w:p w14:paraId="324B48BD" w14:textId="19767AB3" w:rsidR="06D403E3" w:rsidRPr="00C8181D" w:rsidRDefault="06D403E3" w:rsidP="5B1AA020">
            <w:pPr>
              <w:pStyle w:val="Brdtext"/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00C8181D">
              <w:rPr>
                <w:rFonts w:ascii="Arial" w:eastAsia="Arial" w:hAnsi="Arial"/>
                <w:sz w:val="18"/>
                <w:szCs w:val="18"/>
                <w:lang w:val="sv-SE"/>
              </w:rPr>
              <w:t>Har tagit del av sänkta arbetsgivaravgifter</w:t>
            </w:r>
            <w:r w:rsidR="00C8181D" w:rsidRPr="00C8181D">
              <w:rPr>
                <w:rFonts w:ascii="Arial" w:eastAsia="Arial" w:hAnsi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993" w:type="dxa"/>
          </w:tcPr>
          <w:p w14:paraId="51405DB5" w14:textId="2DDBFC9D" w:rsidR="5B1AA020" w:rsidRPr="00C8181D" w:rsidRDefault="5B1AA020" w:rsidP="5B1AA020">
            <w:pPr>
              <w:pStyle w:val="Brdtext"/>
              <w:rPr>
                <w:rFonts w:ascii="Arial" w:eastAsia="Arial" w:hAnsi="Arial"/>
                <w:b/>
                <w:sz w:val="18"/>
                <w:szCs w:val="18"/>
                <w:lang w:val="sv-SE"/>
              </w:rPr>
            </w:pPr>
          </w:p>
        </w:tc>
      </w:tr>
      <w:tr w:rsidR="5B1AA020" w14:paraId="4DDF4E04" w14:textId="77777777" w:rsidTr="15EECBC0">
        <w:tc>
          <w:tcPr>
            <w:tcW w:w="6799" w:type="dxa"/>
          </w:tcPr>
          <w:p w14:paraId="336D1F16" w14:textId="082850BB" w:rsidR="06D403E3" w:rsidRPr="00C8181D" w:rsidRDefault="06D403E3" w:rsidP="5B1AA020">
            <w:pPr>
              <w:pStyle w:val="Brdtext"/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00C8181D">
              <w:rPr>
                <w:rFonts w:ascii="Arial" w:eastAsia="Arial" w:hAnsi="Arial"/>
                <w:sz w:val="18"/>
                <w:szCs w:val="18"/>
                <w:lang w:val="sv-SE"/>
              </w:rPr>
              <w:t>Har ansökt om anstånd med att betala mervärdesskatt</w:t>
            </w:r>
            <w:r w:rsidR="00940A09">
              <w:rPr>
                <w:rFonts w:ascii="Arial" w:eastAsia="Arial" w:hAnsi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993" w:type="dxa"/>
          </w:tcPr>
          <w:p w14:paraId="67C467BC" w14:textId="562CD2E1" w:rsidR="5B1AA020" w:rsidRPr="00C8181D" w:rsidRDefault="5B1AA020" w:rsidP="5B1AA020">
            <w:pPr>
              <w:pStyle w:val="Brdtext"/>
              <w:rPr>
                <w:rFonts w:ascii="Arial" w:eastAsia="Arial" w:hAnsi="Arial"/>
                <w:b/>
                <w:sz w:val="18"/>
                <w:szCs w:val="18"/>
                <w:lang w:val="sv-SE"/>
              </w:rPr>
            </w:pPr>
          </w:p>
        </w:tc>
      </w:tr>
      <w:tr w:rsidR="5B1AA020" w14:paraId="463AE787" w14:textId="77777777" w:rsidTr="15EECBC0">
        <w:tc>
          <w:tcPr>
            <w:tcW w:w="7792" w:type="dxa"/>
            <w:gridSpan w:val="2"/>
            <w:shd w:val="clear" w:color="auto" w:fill="F2F2F2" w:themeFill="background1" w:themeFillShade="F2"/>
          </w:tcPr>
          <w:p w14:paraId="4065AB99" w14:textId="6079C4E8" w:rsidR="06D403E3" w:rsidRPr="00C8181D" w:rsidRDefault="5CB32D13" w:rsidP="5B1AA020">
            <w:pPr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</w:pPr>
            <w:r w:rsidRPr="15EECBC0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Beskriv eventuellt annat stöd som ni sökt eller tagit del av</w:t>
            </w:r>
          </w:p>
        </w:tc>
      </w:tr>
      <w:tr w:rsidR="5B1AA020" w14:paraId="3563D955" w14:textId="77777777" w:rsidTr="15EECBC0">
        <w:trPr>
          <w:trHeight w:val="397"/>
        </w:trPr>
        <w:tc>
          <w:tcPr>
            <w:tcW w:w="7792" w:type="dxa"/>
            <w:gridSpan w:val="2"/>
          </w:tcPr>
          <w:p w14:paraId="2C6B44B1" w14:textId="13C24799" w:rsidR="5B1AA020" w:rsidRPr="002678CC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65BAC795" w14:textId="0D1E582D" w:rsidR="3FD40878" w:rsidRDefault="3FD40878" w:rsidP="5B1AA020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ellrutnt"/>
        <w:tblW w:w="7792" w:type="dxa"/>
        <w:tblLayout w:type="fixed"/>
        <w:tblLook w:val="06A0" w:firstRow="1" w:lastRow="0" w:firstColumn="1" w:lastColumn="0" w:noHBand="1" w:noVBand="1"/>
      </w:tblPr>
      <w:tblGrid>
        <w:gridCol w:w="6799"/>
        <w:gridCol w:w="993"/>
      </w:tblGrid>
      <w:tr w:rsidR="5B1AA020" w14:paraId="4E9F82E6" w14:textId="77777777" w:rsidTr="15EECBC0">
        <w:tc>
          <w:tcPr>
            <w:tcW w:w="6799" w:type="dxa"/>
            <w:shd w:val="clear" w:color="auto" w:fill="F2F2F2" w:themeFill="background1" w:themeFillShade="F2"/>
          </w:tcPr>
          <w:p w14:paraId="69DC9EAB" w14:textId="267557DA" w:rsidR="5B1AA020" w:rsidRPr="00886044" w:rsidRDefault="2578245F" w:rsidP="5B1AA020">
            <w:pPr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</w:pPr>
            <w:r w:rsidRPr="15EECBC0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Markera med X för de bilagor som bifogas</w:t>
            </w:r>
            <w:r w:rsidR="75B83976" w:rsidRPr="15EECBC0">
              <w:rPr>
                <w:rFonts w:ascii="Arial" w:eastAsia="Arial" w:hAnsi="Arial"/>
                <w:b/>
                <w:bCs/>
                <w:sz w:val="18"/>
                <w:szCs w:val="18"/>
                <w:lang w:val="sv-SE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F0CA6B6" w14:textId="054A1D6E" w:rsidR="16CB35F6" w:rsidRPr="00C8181D" w:rsidRDefault="275722DD" w:rsidP="5B1AA0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proofErr w:type="spellStart"/>
            <w:r w:rsidRPr="15EECBC0">
              <w:rPr>
                <w:rFonts w:ascii="Arial" w:eastAsia="Arial" w:hAnsi="Arial"/>
                <w:b/>
                <w:bCs/>
                <w:sz w:val="18"/>
                <w:szCs w:val="18"/>
              </w:rPr>
              <w:t>Bifogas</w:t>
            </w:r>
            <w:proofErr w:type="spellEnd"/>
          </w:p>
        </w:tc>
      </w:tr>
      <w:tr w:rsidR="5B1AA020" w14:paraId="4404D033" w14:textId="77777777" w:rsidTr="15EECBC0">
        <w:tc>
          <w:tcPr>
            <w:tcW w:w="6799" w:type="dxa"/>
          </w:tcPr>
          <w:p w14:paraId="7D8BB4CF" w14:textId="5AB2A354" w:rsidR="2358C53A" w:rsidRPr="00C8181D" w:rsidRDefault="2358C53A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15EECBC0">
              <w:rPr>
                <w:rFonts w:ascii="Arial" w:eastAsia="Arial" w:hAnsi="Arial"/>
                <w:sz w:val="18"/>
                <w:szCs w:val="18"/>
                <w:lang w:val="sv-SE"/>
              </w:rPr>
              <w:t>Årsredovisningar för tre senaste åren</w:t>
            </w:r>
          </w:p>
        </w:tc>
        <w:tc>
          <w:tcPr>
            <w:tcW w:w="993" w:type="dxa"/>
          </w:tcPr>
          <w:p w14:paraId="7D861BFC" w14:textId="07246973" w:rsidR="5B1AA020" w:rsidRPr="00C8181D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  <w:tr w:rsidR="5B1AA020" w14:paraId="43AE735E" w14:textId="77777777" w:rsidTr="15EECBC0">
        <w:tc>
          <w:tcPr>
            <w:tcW w:w="6799" w:type="dxa"/>
          </w:tcPr>
          <w:p w14:paraId="5B252D50" w14:textId="59565AC1" w:rsidR="43EEA90A" w:rsidRPr="00C8181D" w:rsidRDefault="43EEA90A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15EECBC0">
              <w:rPr>
                <w:rFonts w:ascii="Arial" w:eastAsia="Arial" w:hAnsi="Arial"/>
                <w:sz w:val="18"/>
                <w:szCs w:val="18"/>
                <w:lang w:val="sv-SE"/>
              </w:rPr>
              <w:t>Balans och resultatrapport (om Årsredovisning saknas)</w:t>
            </w:r>
          </w:p>
        </w:tc>
        <w:tc>
          <w:tcPr>
            <w:tcW w:w="993" w:type="dxa"/>
          </w:tcPr>
          <w:p w14:paraId="77BE82AD" w14:textId="07246973" w:rsidR="5B1AA020" w:rsidRPr="00C8181D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  <w:tr w:rsidR="5B1AA020" w14:paraId="74B7ABFF" w14:textId="77777777" w:rsidTr="15EECBC0">
        <w:tc>
          <w:tcPr>
            <w:tcW w:w="6799" w:type="dxa"/>
          </w:tcPr>
          <w:p w14:paraId="5109D74F" w14:textId="66A2AB39" w:rsidR="5B1AA020" w:rsidRPr="00C8181D" w:rsidRDefault="2578245F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15EECBC0">
              <w:rPr>
                <w:rFonts w:ascii="Arial" w:hAnsi="Arial"/>
                <w:sz w:val="18"/>
                <w:szCs w:val="18"/>
                <w:lang w:val="sv-SE"/>
              </w:rPr>
              <w:t xml:space="preserve">Bilagor som stödjer </w:t>
            </w:r>
            <w:r w:rsidR="75B83976" w:rsidRPr="15EECBC0">
              <w:rPr>
                <w:rFonts w:ascii="Arial" w:hAnsi="Arial"/>
                <w:sz w:val="18"/>
                <w:szCs w:val="18"/>
                <w:lang w:val="sv-SE"/>
              </w:rPr>
              <w:t>omställning av verksamheten.</w:t>
            </w:r>
          </w:p>
        </w:tc>
        <w:tc>
          <w:tcPr>
            <w:tcW w:w="993" w:type="dxa"/>
          </w:tcPr>
          <w:p w14:paraId="18E39834" w14:textId="07246973" w:rsidR="5B1AA020" w:rsidRPr="00C8181D" w:rsidRDefault="5B1AA020" w:rsidP="5B1AA020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  <w:tr w:rsidR="000B5A21" w14:paraId="79266D7D" w14:textId="77777777" w:rsidTr="15EECBC0">
        <w:tc>
          <w:tcPr>
            <w:tcW w:w="6799" w:type="dxa"/>
          </w:tcPr>
          <w:p w14:paraId="5DB8F5C4" w14:textId="167C4DC8" w:rsidR="000B5A21" w:rsidRPr="00C8181D" w:rsidRDefault="75B83976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  <w:r w:rsidRPr="15EECBC0">
              <w:rPr>
                <w:rFonts w:ascii="Arial" w:hAnsi="Arial"/>
                <w:sz w:val="18"/>
                <w:szCs w:val="18"/>
                <w:lang w:val="sv-SE"/>
              </w:rPr>
              <w:t xml:space="preserve">Bilagor som stödjer kostnadsreducerande åtgärder som vi genomfört. </w:t>
            </w:r>
          </w:p>
        </w:tc>
        <w:tc>
          <w:tcPr>
            <w:tcW w:w="993" w:type="dxa"/>
          </w:tcPr>
          <w:p w14:paraId="3837A39E" w14:textId="07246973" w:rsidR="000B5A21" w:rsidRPr="00C8181D" w:rsidRDefault="000B5A21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  <w:tr w:rsidR="000B5A21" w14:paraId="7A10520A" w14:textId="77777777" w:rsidTr="15EECBC0">
        <w:tc>
          <w:tcPr>
            <w:tcW w:w="6799" w:type="dxa"/>
          </w:tcPr>
          <w:p w14:paraId="26ADEB7C" w14:textId="07246973" w:rsidR="000B5A21" w:rsidRPr="00C8181D" w:rsidRDefault="000B5A21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</w:tcPr>
          <w:p w14:paraId="77ECB7A9" w14:textId="07246973" w:rsidR="000B5A21" w:rsidRPr="00C8181D" w:rsidRDefault="000B5A21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  <w:tr w:rsidR="00940A09" w14:paraId="66F0F058" w14:textId="77777777" w:rsidTr="15EECBC0">
        <w:tc>
          <w:tcPr>
            <w:tcW w:w="6799" w:type="dxa"/>
          </w:tcPr>
          <w:p w14:paraId="3AF6AAAA" w14:textId="77777777" w:rsidR="00940A09" w:rsidRPr="00E252DB" w:rsidRDefault="00940A09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</w:tcPr>
          <w:p w14:paraId="23FE1ED1" w14:textId="77777777" w:rsidR="00940A09" w:rsidRPr="00E252DB" w:rsidRDefault="00940A09" w:rsidP="000B5A21">
            <w:pPr>
              <w:rPr>
                <w:rFonts w:ascii="Arial" w:eastAsia="Arial" w:hAnsi="Arial"/>
                <w:sz w:val="18"/>
                <w:szCs w:val="18"/>
                <w:lang w:val="sv-SE"/>
              </w:rPr>
            </w:pPr>
          </w:p>
        </w:tc>
      </w:tr>
    </w:tbl>
    <w:p w14:paraId="14489B32" w14:textId="54583A02" w:rsidR="5B1AA020" w:rsidRDefault="5B1AA020" w:rsidP="007F5FF5">
      <w:pPr>
        <w:rPr>
          <w:sz w:val="24"/>
          <w:szCs w:val="24"/>
        </w:rPr>
      </w:pPr>
    </w:p>
    <w:sectPr w:rsidR="5B1AA020" w:rsidSect="003C77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871" w:bottom="1134" w:left="2665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A454" w14:textId="77777777" w:rsidR="004D7F24" w:rsidRDefault="004D7F24" w:rsidP="003C77C5">
      <w:r>
        <w:separator/>
      </w:r>
    </w:p>
  </w:endnote>
  <w:endnote w:type="continuationSeparator" w:id="0">
    <w:p w14:paraId="22DEC36E" w14:textId="77777777" w:rsidR="004D7F24" w:rsidRDefault="004D7F24" w:rsidP="003C77C5">
      <w:r>
        <w:continuationSeparator/>
      </w:r>
    </w:p>
  </w:endnote>
  <w:endnote w:type="continuationNotice" w:id="1">
    <w:p w14:paraId="5B40638D" w14:textId="77777777" w:rsidR="002678CC" w:rsidRDefault="00267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35 Thi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8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180"/>
    </w:tblGrid>
    <w:tr w:rsidR="00DA55E7" w:rsidRPr="00AC59E8" w14:paraId="607303A9" w14:textId="77777777" w:rsidTr="00940A09">
      <w:tc>
        <w:tcPr>
          <w:tcW w:w="10180" w:type="dxa"/>
        </w:tcPr>
        <w:bookmarkStart w:id="2" w:name="bkmSidfot2"/>
        <w:p w14:paraId="6AABF3C3" w14:textId="0D93BA62" w:rsidR="00DA55E7" w:rsidRPr="00AC59E8" w:rsidRDefault="00477866" w:rsidP="00940A09">
          <w:pPr>
            <w:pStyle w:val="Sidfot"/>
            <w:rPr>
              <w:lang w:val="sv-SE"/>
            </w:rPr>
          </w:pPr>
          <w:sdt>
            <w:sdtPr>
              <w:alias w:val="Företag"/>
              <w:tag w:val="Företag"/>
              <w:id w:val="-2118973770"/>
              <w:text/>
            </w:sdtPr>
            <w:sdtEndPr/>
            <w:sdtContent>
              <w:r w:rsidR="0095649C" w:rsidRPr="0095649C">
                <w:rPr>
                  <w:lang w:val="sv-SE"/>
                </w:rPr>
                <w:t xml:space="preserve">Einar Mattsson </w:t>
              </w:r>
              <w:r w:rsidR="00F9670E">
                <w:rPr>
                  <w:lang w:val="sv-SE"/>
                </w:rPr>
                <w:t xml:space="preserve">Fastighetsförvaltning </w:t>
              </w:r>
              <w:r w:rsidR="0095649C" w:rsidRPr="0095649C">
                <w:rPr>
                  <w:lang w:val="sv-SE"/>
                </w:rPr>
                <w:t>AB</w:t>
              </w:r>
            </w:sdtContent>
          </w:sdt>
          <w:r w:rsidR="00DA55E7" w:rsidRPr="00AC59E8">
            <w:rPr>
              <w:lang w:val="sv-SE"/>
            </w:rPr>
            <w:t xml:space="preserve"> • Box 17143 • 104 62 Stockholm • Besöksadress Rosenlundsgatan 58</w:t>
          </w:r>
        </w:p>
        <w:p w14:paraId="3D1EC4DC" w14:textId="1D88B874" w:rsidR="00DA55E7" w:rsidRPr="00AC59E8" w:rsidRDefault="00DA55E7" w:rsidP="00F9670E">
          <w:pPr>
            <w:pStyle w:val="Sidfot"/>
            <w:rPr>
              <w:lang w:val="sv-SE"/>
            </w:rPr>
          </w:pPr>
          <w:r w:rsidRPr="00AC59E8">
            <w:rPr>
              <w:lang w:val="sv-SE"/>
            </w:rPr>
            <w:t xml:space="preserve">Telefon 08-586 263 00 • Fax 08-84 30 40 • </w:t>
          </w:r>
          <w:sdt>
            <w:sdtPr>
              <w:alias w:val="Epost"/>
              <w:tag w:val="Epost"/>
              <w:id w:val="-806313093"/>
              <w:text/>
            </w:sdtPr>
            <w:sdtEndPr/>
            <w:sdtContent>
              <w:r w:rsidRPr="00AC59E8">
                <w:rPr>
                  <w:lang w:val="sv-SE"/>
                </w:rPr>
                <w:t>info@einarmattsson.se</w:t>
              </w:r>
            </w:sdtContent>
          </w:sdt>
          <w:r w:rsidRPr="00AC59E8">
            <w:rPr>
              <w:lang w:val="sv-SE"/>
            </w:rPr>
            <w:t xml:space="preserve"> • www.einarmattsson.se</w:t>
          </w:r>
          <w:bookmarkEnd w:id="2"/>
        </w:p>
      </w:tc>
    </w:tr>
  </w:tbl>
  <w:p w14:paraId="37605F22" w14:textId="77777777" w:rsidR="00DA55E7" w:rsidRDefault="00DA55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8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180"/>
    </w:tblGrid>
    <w:tr w:rsidR="003C77C5" w:rsidRPr="00AC59E8" w14:paraId="35A02CEC" w14:textId="77777777" w:rsidTr="00940A09">
      <w:tc>
        <w:tcPr>
          <w:tcW w:w="10180" w:type="dxa"/>
        </w:tcPr>
        <w:p w14:paraId="224A8F95" w14:textId="77777777" w:rsidR="00C566E9" w:rsidRPr="00C566E9" w:rsidRDefault="00C566E9" w:rsidP="00C566E9">
          <w:pPr>
            <w:keepLines/>
            <w:suppressAutoHyphens/>
            <w:autoSpaceDE w:val="0"/>
            <w:autoSpaceDN w:val="0"/>
            <w:adjustRightInd w:val="0"/>
            <w:spacing w:line="312" w:lineRule="auto"/>
            <w:ind w:left="-851"/>
            <w:jc w:val="center"/>
            <w:outlineLvl w:val="1"/>
            <w:rPr>
              <w:rFonts w:ascii="Helvetica 35 Thin" w:hAnsi="Helvetica 35 Thin" w:cs="HelveticaNeue-Thin"/>
              <w:sz w:val="16"/>
              <w:szCs w:val="16"/>
              <w:lang w:val="sv-SE"/>
            </w:rPr>
          </w:pPr>
          <w:r w:rsidRPr="00C566E9">
            <w:rPr>
              <w:rFonts w:ascii="Helvetica 35 Thin" w:hAnsi="Helvetica 35 Thin" w:cs="HelveticaNeue-Thin"/>
              <w:sz w:val="15"/>
              <w:szCs w:val="15"/>
              <w:lang w:val="sv-SE"/>
            </w:rPr>
            <w:t xml:space="preserve">Einar Mattsson Fastighetsförvaltning AB • Box 17143 • 104 62 STOCKHOLM • Besöksadress: </w:t>
          </w:r>
          <w:r w:rsidRPr="00C566E9">
            <w:rPr>
              <w:rFonts w:ascii="Helvetica 35 Thin" w:hAnsi="Helvetica 35 Thin" w:cs="HelveticaNeue-Thin"/>
              <w:sz w:val="16"/>
              <w:szCs w:val="16"/>
              <w:lang w:val="sv-SE"/>
            </w:rPr>
            <w:t>Rosenlundsgatan 58</w:t>
          </w:r>
        </w:p>
        <w:p w14:paraId="217304A6" w14:textId="21190931" w:rsidR="00C566E9" w:rsidRPr="00C566E9" w:rsidRDefault="00C566E9" w:rsidP="00C566E9">
          <w:pPr>
            <w:keepLines/>
            <w:suppressAutoHyphens/>
            <w:autoSpaceDE w:val="0"/>
            <w:autoSpaceDN w:val="0"/>
            <w:adjustRightInd w:val="0"/>
            <w:spacing w:line="312" w:lineRule="auto"/>
            <w:ind w:left="-851"/>
            <w:jc w:val="center"/>
            <w:outlineLvl w:val="1"/>
            <w:rPr>
              <w:rFonts w:ascii="Garamond" w:hAnsi="Garamond" w:cs="Times New Roman"/>
              <w:sz w:val="23"/>
              <w:szCs w:val="23"/>
              <w:lang w:val="sv-SE"/>
            </w:rPr>
          </w:pPr>
          <w:r w:rsidRPr="00C566E9">
            <w:rPr>
              <w:rFonts w:ascii="Helvetica 35 Thin" w:hAnsi="Helvetica 35 Thin" w:cs="HelveticaNeue-Thin"/>
              <w:sz w:val="16"/>
              <w:szCs w:val="16"/>
              <w:lang w:val="sv-SE"/>
            </w:rPr>
            <w:t xml:space="preserve">växel 08 586 263 00 </w:t>
          </w:r>
          <w:r w:rsidRPr="00C566E9">
            <w:rPr>
              <w:rFonts w:ascii="Helvetica 35 Thin" w:hAnsi="Helvetica 35 Thin" w:cs="HelveticaNeue-Thin"/>
              <w:sz w:val="15"/>
              <w:szCs w:val="15"/>
              <w:lang w:val="sv-SE"/>
            </w:rPr>
            <w:t xml:space="preserve">• telefax 08 84 30 40 • info@einarmattsson.se • www.einarmattsson.se </w:t>
          </w:r>
        </w:p>
        <w:p w14:paraId="54860CA6" w14:textId="77777777" w:rsidR="003C77C5" w:rsidRPr="00AC59E8" w:rsidRDefault="003C77C5" w:rsidP="00940A09">
          <w:pPr>
            <w:pStyle w:val="Sidfot"/>
            <w:rPr>
              <w:lang w:val="sv-SE"/>
            </w:rPr>
          </w:pPr>
        </w:p>
      </w:tc>
    </w:tr>
  </w:tbl>
  <w:p w14:paraId="5CE833CC" w14:textId="77777777" w:rsidR="003C77C5" w:rsidRDefault="003C77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DAB8" w14:textId="77777777" w:rsidR="004D7F24" w:rsidRDefault="004D7F24" w:rsidP="003C77C5">
      <w:r>
        <w:separator/>
      </w:r>
    </w:p>
  </w:footnote>
  <w:footnote w:type="continuationSeparator" w:id="0">
    <w:p w14:paraId="0692545B" w14:textId="77777777" w:rsidR="004D7F24" w:rsidRDefault="004D7F24" w:rsidP="003C77C5">
      <w:r>
        <w:continuationSeparator/>
      </w:r>
    </w:p>
  </w:footnote>
  <w:footnote w:type="continuationNotice" w:id="1">
    <w:p w14:paraId="13FF4EA3" w14:textId="77777777" w:rsidR="002678CC" w:rsidRDefault="00267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62" w:type="dxa"/>
      <w:tblInd w:w="-1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30"/>
      <w:gridCol w:w="3132"/>
    </w:tblGrid>
    <w:tr w:rsidR="00B904D5" w:rsidRPr="005402A8" w14:paraId="58FB2F96" w14:textId="77777777" w:rsidTr="00B904D5">
      <w:tc>
        <w:tcPr>
          <w:tcW w:w="5930" w:type="dxa"/>
          <w:tcMar>
            <w:left w:w="0" w:type="dxa"/>
          </w:tcMar>
        </w:tcPr>
        <w:p w14:paraId="5692886A" w14:textId="77777777" w:rsidR="00B904D5" w:rsidRPr="005402A8" w:rsidRDefault="00B904D5" w:rsidP="00940A09">
          <w:pPr>
            <w:pStyle w:val="Sidhuvud"/>
          </w:pPr>
        </w:p>
      </w:tc>
      <w:tc>
        <w:tcPr>
          <w:tcW w:w="3132" w:type="dxa"/>
        </w:tcPr>
        <w:p w14:paraId="4E882B8A" w14:textId="77777777" w:rsidR="00B904D5" w:rsidRPr="00D00460" w:rsidRDefault="00B904D5" w:rsidP="00940A09">
          <w:pPr>
            <w:pStyle w:val="Sidhuvud"/>
            <w:jc w:val="right"/>
            <w:rPr>
              <w:szCs w:val="20"/>
            </w:rPr>
          </w:pPr>
          <w:r w:rsidRPr="00D00460">
            <w:rPr>
              <w:rStyle w:val="Sidnummer"/>
              <w:szCs w:val="20"/>
            </w:rPr>
            <w:fldChar w:fldCharType="begin"/>
          </w:r>
          <w:r w:rsidRPr="00D00460">
            <w:rPr>
              <w:rStyle w:val="Sidnummer"/>
              <w:szCs w:val="20"/>
            </w:rPr>
            <w:instrText xml:space="preserve"> PAGE </w:instrText>
          </w:r>
          <w:r w:rsidRPr="00D00460">
            <w:rPr>
              <w:rStyle w:val="Sidnummer"/>
              <w:szCs w:val="20"/>
            </w:rPr>
            <w:fldChar w:fldCharType="separate"/>
          </w:r>
          <w:r w:rsidR="000C7B78">
            <w:rPr>
              <w:rStyle w:val="Sidnummer"/>
              <w:noProof/>
              <w:szCs w:val="20"/>
            </w:rPr>
            <w:t>2</w:t>
          </w:r>
          <w:r w:rsidRPr="00D00460">
            <w:rPr>
              <w:rStyle w:val="Sidnummer"/>
              <w:szCs w:val="20"/>
            </w:rPr>
            <w:fldChar w:fldCharType="end"/>
          </w:r>
          <w:r w:rsidRPr="00D00460">
            <w:rPr>
              <w:rStyle w:val="Sidnummer"/>
              <w:szCs w:val="20"/>
            </w:rPr>
            <w:t>/</w:t>
          </w:r>
          <w:r w:rsidRPr="00D00460">
            <w:rPr>
              <w:rStyle w:val="Sidnummer"/>
              <w:szCs w:val="20"/>
            </w:rPr>
            <w:fldChar w:fldCharType="begin"/>
          </w:r>
          <w:r w:rsidRPr="00D00460">
            <w:rPr>
              <w:rStyle w:val="Sidnummer"/>
              <w:szCs w:val="20"/>
            </w:rPr>
            <w:instrText xml:space="preserve"> NUMPAGES </w:instrText>
          </w:r>
          <w:r w:rsidRPr="00D00460">
            <w:rPr>
              <w:rStyle w:val="Sidnummer"/>
              <w:szCs w:val="20"/>
            </w:rPr>
            <w:fldChar w:fldCharType="separate"/>
          </w:r>
          <w:r w:rsidR="00A63410">
            <w:rPr>
              <w:rStyle w:val="Sidnummer"/>
              <w:noProof/>
              <w:szCs w:val="20"/>
            </w:rPr>
            <w:t>1</w:t>
          </w:r>
          <w:r w:rsidRPr="00D00460">
            <w:rPr>
              <w:rStyle w:val="Sidnummer"/>
              <w:szCs w:val="20"/>
            </w:rPr>
            <w:fldChar w:fldCharType="end"/>
          </w:r>
        </w:p>
      </w:tc>
    </w:tr>
  </w:tbl>
  <w:p w14:paraId="375D8142" w14:textId="77777777" w:rsidR="00B904D5" w:rsidRDefault="00B904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62" w:type="dxa"/>
      <w:tblInd w:w="-1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99"/>
      <w:gridCol w:w="3131"/>
      <w:gridCol w:w="3132"/>
    </w:tblGrid>
    <w:tr w:rsidR="003C77C5" w:rsidRPr="00461E8E" w14:paraId="77C703F6" w14:textId="77777777" w:rsidTr="5DA113F0">
      <w:tc>
        <w:tcPr>
          <w:tcW w:w="2799" w:type="dxa"/>
          <w:tcMar>
            <w:left w:w="0" w:type="dxa"/>
          </w:tcMar>
        </w:tcPr>
        <w:p w14:paraId="1C4CEABC" w14:textId="77777777" w:rsidR="003C77C5" w:rsidRPr="00461E8E" w:rsidRDefault="5DA113F0" w:rsidP="00461E8E">
          <w:pPr>
            <w:pStyle w:val="Brdtext"/>
            <w:rPr>
              <w:rStyle w:val="Sidnummer"/>
            </w:rPr>
          </w:pPr>
          <w:bookmarkStart w:id="3" w:name="bkmlogoimg_1"/>
          <w:r>
            <w:rPr>
              <w:noProof/>
            </w:rPr>
            <w:drawing>
              <wp:inline distT="0" distB="0" distL="0" distR="0" wp14:anchorId="7F0F0613" wp14:editId="556B9674">
                <wp:extent cx="1260000" cy="514800"/>
                <wp:effectExtent l="0" t="0" r="0" b="0"/>
                <wp:docPr id="202877990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131" w:type="dxa"/>
        </w:tcPr>
        <w:p w14:paraId="4DD5E991" w14:textId="77777777" w:rsidR="003C77C5" w:rsidRPr="00461E8E" w:rsidRDefault="003C77C5" w:rsidP="00461E8E">
          <w:pPr>
            <w:pStyle w:val="Brdtext"/>
            <w:rPr>
              <w:rStyle w:val="Sidnummer"/>
            </w:rPr>
          </w:pPr>
        </w:p>
      </w:tc>
      <w:tc>
        <w:tcPr>
          <w:tcW w:w="3132" w:type="dxa"/>
        </w:tcPr>
        <w:p w14:paraId="226E2D27" w14:textId="77777777" w:rsidR="003C77C5" w:rsidRPr="00461E8E" w:rsidRDefault="003C77C5" w:rsidP="00461E8E">
          <w:pPr>
            <w:pStyle w:val="Brdtext"/>
            <w:rPr>
              <w:rStyle w:val="Sidnummer"/>
            </w:rPr>
          </w:pPr>
        </w:p>
      </w:tc>
    </w:tr>
  </w:tbl>
  <w:p w14:paraId="28EFE98F" w14:textId="77777777" w:rsidR="003C77C5" w:rsidRDefault="003C77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5395"/>
    <w:multiLevelType w:val="hybridMultilevel"/>
    <w:tmpl w:val="99F6E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6"/>
    <w:rsid w:val="00014E71"/>
    <w:rsid w:val="0004280F"/>
    <w:rsid w:val="000514E8"/>
    <w:rsid w:val="00051F92"/>
    <w:rsid w:val="00080041"/>
    <w:rsid w:val="000A27B0"/>
    <w:rsid w:val="000B5A21"/>
    <w:rsid w:val="000C7B78"/>
    <w:rsid w:val="000D01B7"/>
    <w:rsid w:val="000D132B"/>
    <w:rsid w:val="000D6060"/>
    <w:rsid w:val="000E2D24"/>
    <w:rsid w:val="000F11E1"/>
    <w:rsid w:val="00130EEB"/>
    <w:rsid w:val="00131867"/>
    <w:rsid w:val="00151E39"/>
    <w:rsid w:val="00152618"/>
    <w:rsid w:val="0018691A"/>
    <w:rsid w:val="001B3B9E"/>
    <w:rsid w:val="001C1A53"/>
    <w:rsid w:val="001C3734"/>
    <w:rsid w:val="001C7F92"/>
    <w:rsid w:val="001D146F"/>
    <w:rsid w:val="001D5CC6"/>
    <w:rsid w:val="001E0769"/>
    <w:rsid w:val="001E0D0A"/>
    <w:rsid w:val="001E7988"/>
    <w:rsid w:val="00217E0D"/>
    <w:rsid w:val="002301E4"/>
    <w:rsid w:val="002350A2"/>
    <w:rsid w:val="002678CC"/>
    <w:rsid w:val="002820F2"/>
    <w:rsid w:val="002A2AE3"/>
    <w:rsid w:val="002B7D84"/>
    <w:rsid w:val="002C3E02"/>
    <w:rsid w:val="002E0761"/>
    <w:rsid w:val="002F7367"/>
    <w:rsid w:val="00313937"/>
    <w:rsid w:val="0033238B"/>
    <w:rsid w:val="00370ED7"/>
    <w:rsid w:val="0038661C"/>
    <w:rsid w:val="003939EB"/>
    <w:rsid w:val="003A4B07"/>
    <w:rsid w:val="003C77C5"/>
    <w:rsid w:val="003F2D4B"/>
    <w:rsid w:val="004108A2"/>
    <w:rsid w:val="00442A1A"/>
    <w:rsid w:val="00445DAE"/>
    <w:rsid w:val="0044704A"/>
    <w:rsid w:val="00461E8E"/>
    <w:rsid w:val="00462C77"/>
    <w:rsid w:val="0047006A"/>
    <w:rsid w:val="004709EB"/>
    <w:rsid w:val="004C1E12"/>
    <w:rsid w:val="004C732E"/>
    <w:rsid w:val="004D7F24"/>
    <w:rsid w:val="004E011C"/>
    <w:rsid w:val="004E16C5"/>
    <w:rsid w:val="004F47A7"/>
    <w:rsid w:val="00533918"/>
    <w:rsid w:val="005676E8"/>
    <w:rsid w:val="00586879"/>
    <w:rsid w:val="00613F99"/>
    <w:rsid w:val="00614DC6"/>
    <w:rsid w:val="00626474"/>
    <w:rsid w:val="00641A29"/>
    <w:rsid w:val="00647EEA"/>
    <w:rsid w:val="00655212"/>
    <w:rsid w:val="00681BCA"/>
    <w:rsid w:val="00682C04"/>
    <w:rsid w:val="006A21F7"/>
    <w:rsid w:val="006B2133"/>
    <w:rsid w:val="006D58C3"/>
    <w:rsid w:val="006E0114"/>
    <w:rsid w:val="006E2973"/>
    <w:rsid w:val="006E550F"/>
    <w:rsid w:val="007518AA"/>
    <w:rsid w:val="00762788"/>
    <w:rsid w:val="0078264A"/>
    <w:rsid w:val="007B0910"/>
    <w:rsid w:val="007C3BA6"/>
    <w:rsid w:val="007C6018"/>
    <w:rsid w:val="007D4A9C"/>
    <w:rsid w:val="007F5FF5"/>
    <w:rsid w:val="00847D43"/>
    <w:rsid w:val="00860C27"/>
    <w:rsid w:val="00881FD1"/>
    <w:rsid w:val="00886044"/>
    <w:rsid w:val="008911A6"/>
    <w:rsid w:val="0089445C"/>
    <w:rsid w:val="0089451C"/>
    <w:rsid w:val="008B4646"/>
    <w:rsid w:val="008B64CE"/>
    <w:rsid w:val="008C4730"/>
    <w:rsid w:val="00903A15"/>
    <w:rsid w:val="00904482"/>
    <w:rsid w:val="0093023A"/>
    <w:rsid w:val="00940A09"/>
    <w:rsid w:val="0095649C"/>
    <w:rsid w:val="00961CAA"/>
    <w:rsid w:val="00A1064B"/>
    <w:rsid w:val="00A214EA"/>
    <w:rsid w:val="00A3663D"/>
    <w:rsid w:val="00A41F18"/>
    <w:rsid w:val="00A466DB"/>
    <w:rsid w:val="00A471DB"/>
    <w:rsid w:val="00A63410"/>
    <w:rsid w:val="00A72613"/>
    <w:rsid w:val="00A92DD8"/>
    <w:rsid w:val="00A94FB4"/>
    <w:rsid w:val="00AB58AD"/>
    <w:rsid w:val="00AC59E8"/>
    <w:rsid w:val="00AF57D3"/>
    <w:rsid w:val="00B00C2C"/>
    <w:rsid w:val="00B01DDD"/>
    <w:rsid w:val="00B065E4"/>
    <w:rsid w:val="00B36266"/>
    <w:rsid w:val="00B83236"/>
    <w:rsid w:val="00B85FE7"/>
    <w:rsid w:val="00B904D5"/>
    <w:rsid w:val="00B910EB"/>
    <w:rsid w:val="00B92759"/>
    <w:rsid w:val="00BA319D"/>
    <w:rsid w:val="00BB0E73"/>
    <w:rsid w:val="00BE7A2E"/>
    <w:rsid w:val="00C0037E"/>
    <w:rsid w:val="00C16977"/>
    <w:rsid w:val="00C2119B"/>
    <w:rsid w:val="00C45E1A"/>
    <w:rsid w:val="00C566E9"/>
    <w:rsid w:val="00C8181D"/>
    <w:rsid w:val="00C97110"/>
    <w:rsid w:val="00CAD05D"/>
    <w:rsid w:val="00CB223B"/>
    <w:rsid w:val="00CB71EB"/>
    <w:rsid w:val="00CE65B5"/>
    <w:rsid w:val="00CF3878"/>
    <w:rsid w:val="00D12224"/>
    <w:rsid w:val="00D7426F"/>
    <w:rsid w:val="00D77BA8"/>
    <w:rsid w:val="00DA2852"/>
    <w:rsid w:val="00DA55E7"/>
    <w:rsid w:val="00DF6A6A"/>
    <w:rsid w:val="00E03859"/>
    <w:rsid w:val="00E20C48"/>
    <w:rsid w:val="00E23BF3"/>
    <w:rsid w:val="00E252DB"/>
    <w:rsid w:val="00E55234"/>
    <w:rsid w:val="00E6158D"/>
    <w:rsid w:val="00EB3D8F"/>
    <w:rsid w:val="00EB54FE"/>
    <w:rsid w:val="00EB72A4"/>
    <w:rsid w:val="00EE2E2D"/>
    <w:rsid w:val="00EE4389"/>
    <w:rsid w:val="00EE6EBD"/>
    <w:rsid w:val="00F11183"/>
    <w:rsid w:val="00F1491D"/>
    <w:rsid w:val="00F20066"/>
    <w:rsid w:val="00F374F6"/>
    <w:rsid w:val="00F60B80"/>
    <w:rsid w:val="00F77D70"/>
    <w:rsid w:val="00F84897"/>
    <w:rsid w:val="00F8664D"/>
    <w:rsid w:val="00F912EF"/>
    <w:rsid w:val="00F9670E"/>
    <w:rsid w:val="00FA38D4"/>
    <w:rsid w:val="00FB7103"/>
    <w:rsid w:val="00FC0CF6"/>
    <w:rsid w:val="01193A18"/>
    <w:rsid w:val="01C94214"/>
    <w:rsid w:val="03D700B9"/>
    <w:rsid w:val="05B6F5C9"/>
    <w:rsid w:val="067F7EA5"/>
    <w:rsid w:val="06D403E3"/>
    <w:rsid w:val="075ED6A1"/>
    <w:rsid w:val="07B9370F"/>
    <w:rsid w:val="0A1A734F"/>
    <w:rsid w:val="0A46CD02"/>
    <w:rsid w:val="0B852242"/>
    <w:rsid w:val="0DD2D47F"/>
    <w:rsid w:val="0EB5C5C8"/>
    <w:rsid w:val="0FF0080A"/>
    <w:rsid w:val="1344A2BE"/>
    <w:rsid w:val="13DA384A"/>
    <w:rsid w:val="14DA8AB8"/>
    <w:rsid w:val="159A3DEF"/>
    <w:rsid w:val="15EECBC0"/>
    <w:rsid w:val="163E481D"/>
    <w:rsid w:val="1659ECF8"/>
    <w:rsid w:val="16CB35F6"/>
    <w:rsid w:val="19B2853B"/>
    <w:rsid w:val="1B2C7DE1"/>
    <w:rsid w:val="1B6A50D3"/>
    <w:rsid w:val="1BC60402"/>
    <w:rsid w:val="1E9312E7"/>
    <w:rsid w:val="1F3DCF1F"/>
    <w:rsid w:val="1FE024B7"/>
    <w:rsid w:val="1FEDCC63"/>
    <w:rsid w:val="2028494F"/>
    <w:rsid w:val="227B3EB4"/>
    <w:rsid w:val="2285A72C"/>
    <w:rsid w:val="22AFA4F8"/>
    <w:rsid w:val="2358C53A"/>
    <w:rsid w:val="24DF3253"/>
    <w:rsid w:val="251F5FAF"/>
    <w:rsid w:val="2578245F"/>
    <w:rsid w:val="275722DD"/>
    <w:rsid w:val="28AF84C7"/>
    <w:rsid w:val="2935B02A"/>
    <w:rsid w:val="29616E3E"/>
    <w:rsid w:val="29F9EDA1"/>
    <w:rsid w:val="2AA36FD8"/>
    <w:rsid w:val="2C460A06"/>
    <w:rsid w:val="2FEA619A"/>
    <w:rsid w:val="31D91CBE"/>
    <w:rsid w:val="349C4490"/>
    <w:rsid w:val="36EB0562"/>
    <w:rsid w:val="375E4F94"/>
    <w:rsid w:val="37C4C581"/>
    <w:rsid w:val="39001567"/>
    <w:rsid w:val="3B8641F8"/>
    <w:rsid w:val="3E5F8990"/>
    <w:rsid w:val="3FD40878"/>
    <w:rsid w:val="4166E09D"/>
    <w:rsid w:val="418C9746"/>
    <w:rsid w:val="41D20EA5"/>
    <w:rsid w:val="426BC804"/>
    <w:rsid w:val="430D561D"/>
    <w:rsid w:val="438DFA15"/>
    <w:rsid w:val="43EEA90A"/>
    <w:rsid w:val="44804C49"/>
    <w:rsid w:val="45605F7D"/>
    <w:rsid w:val="4580A6A9"/>
    <w:rsid w:val="46F8E8CA"/>
    <w:rsid w:val="4B3896F6"/>
    <w:rsid w:val="4B8275A6"/>
    <w:rsid w:val="4D5FF0AA"/>
    <w:rsid w:val="4EBFBCEE"/>
    <w:rsid w:val="4FC4249E"/>
    <w:rsid w:val="50A130EE"/>
    <w:rsid w:val="511F702A"/>
    <w:rsid w:val="5240CCEB"/>
    <w:rsid w:val="56E26F9C"/>
    <w:rsid w:val="571FCFD9"/>
    <w:rsid w:val="580832D7"/>
    <w:rsid w:val="58138D71"/>
    <w:rsid w:val="58D9BD29"/>
    <w:rsid w:val="5974B100"/>
    <w:rsid w:val="59A53E6E"/>
    <w:rsid w:val="5A1FDFB2"/>
    <w:rsid w:val="5B1AA020"/>
    <w:rsid w:val="5B34311D"/>
    <w:rsid w:val="5C2A81CF"/>
    <w:rsid w:val="5CB32D13"/>
    <w:rsid w:val="5DA113F0"/>
    <w:rsid w:val="5DABDB1B"/>
    <w:rsid w:val="617C3DD9"/>
    <w:rsid w:val="66BECF77"/>
    <w:rsid w:val="67711F16"/>
    <w:rsid w:val="68246730"/>
    <w:rsid w:val="694F75B4"/>
    <w:rsid w:val="6B48192F"/>
    <w:rsid w:val="6D8856FD"/>
    <w:rsid w:val="6E13C36F"/>
    <w:rsid w:val="6E84561F"/>
    <w:rsid w:val="6F9E71B9"/>
    <w:rsid w:val="70377653"/>
    <w:rsid w:val="70BC75B0"/>
    <w:rsid w:val="7173F1A3"/>
    <w:rsid w:val="749DB06B"/>
    <w:rsid w:val="75928C23"/>
    <w:rsid w:val="75B83976"/>
    <w:rsid w:val="76FD49B5"/>
    <w:rsid w:val="772E3D24"/>
    <w:rsid w:val="777F1AC4"/>
    <w:rsid w:val="78EC89B5"/>
    <w:rsid w:val="79AA0DA0"/>
    <w:rsid w:val="7A7E6C43"/>
    <w:rsid w:val="7A844D06"/>
    <w:rsid w:val="7AD04653"/>
    <w:rsid w:val="7C0FB785"/>
    <w:rsid w:val="7C15239A"/>
    <w:rsid w:val="7CDB92BD"/>
    <w:rsid w:val="7DFA8BD7"/>
    <w:rsid w:val="7E95596E"/>
    <w:rsid w:val="7F8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0A8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663D"/>
    <w:pPr>
      <w:spacing w:after="0" w:line="240" w:lineRule="auto"/>
    </w:pPr>
    <w:rPr>
      <w:rFonts w:eastAsia="Times New Roman" w:cs="Arial"/>
      <w:szCs w:val="32"/>
      <w:lang w:eastAsia="sv-SE"/>
    </w:rPr>
  </w:style>
  <w:style w:type="paragraph" w:styleId="Rubrik1">
    <w:name w:val="heading 1"/>
    <w:next w:val="Brdtext"/>
    <w:link w:val="Rubrik1Char"/>
    <w:rsid w:val="003A4B07"/>
    <w:pPr>
      <w:keepNext/>
      <w:snapToGrid w:val="0"/>
      <w:spacing w:before="240" w:after="60" w:line="240" w:lineRule="auto"/>
      <w:outlineLvl w:val="0"/>
    </w:pPr>
    <w:rPr>
      <w:rFonts w:asciiTheme="majorHAnsi" w:eastAsia="Times New Roman" w:hAnsiTheme="majorHAnsi" w:cs="Arial"/>
      <w:b/>
      <w:color w:val="0D0000"/>
      <w:kern w:val="2"/>
      <w:sz w:val="24"/>
      <w:szCs w:val="36"/>
      <w:lang w:eastAsia="sv-SE"/>
    </w:rPr>
  </w:style>
  <w:style w:type="paragraph" w:styleId="Rubrik2">
    <w:name w:val="heading 2"/>
    <w:next w:val="Brdtext"/>
    <w:link w:val="Rubrik2Char"/>
    <w:qFormat/>
    <w:rsid w:val="003A4B07"/>
    <w:pPr>
      <w:keepNext/>
      <w:suppressAutoHyphens/>
      <w:spacing w:before="120" w:after="240" w:line="240" w:lineRule="auto"/>
      <w:outlineLvl w:val="1"/>
    </w:pPr>
    <w:rPr>
      <w:rFonts w:asciiTheme="majorHAnsi" w:eastAsia="Times New Roman" w:hAnsiTheme="majorHAnsi" w:cs="Arial"/>
      <w:iCs/>
      <w:color w:val="0D0000"/>
      <w:kern w:val="2"/>
      <w:sz w:val="24"/>
      <w:szCs w:val="32"/>
      <w:lang w:eastAsia="sv-SE"/>
    </w:rPr>
  </w:style>
  <w:style w:type="paragraph" w:styleId="Rubrik3">
    <w:name w:val="heading 3"/>
    <w:next w:val="Brdtext"/>
    <w:link w:val="Rubrik3Char"/>
    <w:qFormat/>
    <w:rsid w:val="003A4B07"/>
    <w:pPr>
      <w:keepNext/>
      <w:suppressAutoHyphens/>
      <w:spacing w:before="240" w:after="60" w:line="240" w:lineRule="auto"/>
      <w:outlineLvl w:val="2"/>
    </w:pPr>
    <w:rPr>
      <w:rFonts w:asciiTheme="majorHAnsi" w:eastAsia="Times New Roman" w:hAnsiTheme="majorHAnsi" w:cs="Arial"/>
      <w:b/>
      <w:color w:val="0D0000"/>
      <w:kern w:val="2"/>
      <w:sz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3C77C5"/>
    <w:pPr>
      <w:tabs>
        <w:tab w:val="center" w:pos="4536"/>
        <w:tab w:val="right" w:pos="9072"/>
      </w:tabs>
      <w:spacing w:before="240" w:after="60" w:line="240" w:lineRule="auto"/>
    </w:pPr>
    <w:rPr>
      <w:rFonts w:ascii="Arial" w:eastAsia="Times New Roman" w:hAnsi="Arial" w:cs="Arial"/>
      <w:sz w:val="20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B904D5"/>
    <w:rPr>
      <w:rFonts w:ascii="Arial" w:eastAsia="Times New Roman" w:hAnsi="Arial" w:cs="Arial"/>
      <w:sz w:val="20"/>
      <w:szCs w:val="24"/>
      <w:lang w:eastAsia="sv-SE"/>
    </w:rPr>
  </w:style>
  <w:style w:type="paragraph" w:styleId="Sidfot">
    <w:name w:val="footer"/>
    <w:link w:val="SidfotChar"/>
    <w:rsid w:val="003C77C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SidfotChar">
    <w:name w:val="Sidfot Char"/>
    <w:basedOn w:val="Standardstycketeckensnitt"/>
    <w:link w:val="Sidfot"/>
    <w:rsid w:val="00B904D5"/>
    <w:rPr>
      <w:rFonts w:ascii="Arial" w:eastAsia="Times New Roman" w:hAnsi="Arial" w:cs="Arial"/>
      <w:sz w:val="16"/>
      <w:szCs w:val="16"/>
      <w:lang w:eastAsia="sv-SE"/>
    </w:rPr>
  </w:style>
  <w:style w:type="table" w:styleId="Tabellrutnt">
    <w:name w:val="Table Grid"/>
    <w:basedOn w:val="Normaltabell"/>
    <w:rsid w:val="00A3663D"/>
    <w:pPr>
      <w:spacing w:after="0" w:line="240" w:lineRule="auto"/>
    </w:pPr>
    <w:rPr>
      <w:rFonts w:eastAsia="Times New Roman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C77C5"/>
    <w:rPr>
      <w:lang w:val="sv-SE"/>
    </w:rPr>
  </w:style>
  <w:style w:type="paragraph" w:styleId="Ballongtext">
    <w:name w:val="Balloon Text"/>
    <w:basedOn w:val="Normal"/>
    <w:link w:val="BallongtextChar"/>
    <w:semiHidden/>
    <w:rsid w:val="003C77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904D5"/>
    <w:rPr>
      <w:rFonts w:ascii="Tahoma" w:eastAsia="Times New Roman" w:hAnsi="Tahoma" w:cs="Tahoma"/>
      <w:sz w:val="16"/>
      <w:szCs w:val="16"/>
      <w:lang w:eastAsia="sv-SE"/>
    </w:rPr>
  </w:style>
  <w:style w:type="paragraph" w:styleId="Brdtext">
    <w:name w:val="Body Text"/>
    <w:link w:val="BrdtextChar"/>
    <w:qFormat/>
    <w:rsid w:val="003A4B07"/>
    <w:pPr>
      <w:suppressAutoHyphens/>
      <w:snapToGrid w:val="0"/>
      <w:spacing w:after="0" w:line="240" w:lineRule="auto"/>
      <w:outlineLvl w:val="8"/>
    </w:pPr>
    <w:rPr>
      <w:rFonts w:eastAsia="Times New Roman" w:cs="Arial"/>
      <w:bCs/>
      <w:color w:val="0D0000"/>
      <w:kern w:val="2"/>
      <w:lang w:eastAsia="sv-SE"/>
    </w:rPr>
  </w:style>
  <w:style w:type="character" w:customStyle="1" w:styleId="BrdtextChar">
    <w:name w:val="Brödtext Char"/>
    <w:basedOn w:val="Standardstycketeckensnitt"/>
    <w:link w:val="Brdtext"/>
    <w:rsid w:val="003A4B07"/>
    <w:rPr>
      <w:rFonts w:eastAsia="Times New Roman" w:cs="Arial"/>
      <w:bCs/>
      <w:color w:val="0D0000"/>
      <w:kern w:val="2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C77C5"/>
    <w:rPr>
      <w:color w:val="808080"/>
    </w:rPr>
  </w:style>
  <w:style w:type="character" w:styleId="Radnummer">
    <w:name w:val="line number"/>
    <w:basedOn w:val="Standardstycketeckensnitt"/>
    <w:semiHidden/>
    <w:rsid w:val="003C77C5"/>
    <w:rPr>
      <w:lang w:val="sv-SE"/>
    </w:rPr>
  </w:style>
  <w:style w:type="character" w:customStyle="1" w:styleId="Rubrik1Char">
    <w:name w:val="Rubrik 1 Char"/>
    <w:basedOn w:val="Standardstycketeckensnitt"/>
    <w:link w:val="Rubrik1"/>
    <w:rsid w:val="003A4B07"/>
    <w:rPr>
      <w:rFonts w:asciiTheme="majorHAnsi" w:eastAsia="Times New Roman" w:hAnsiTheme="majorHAnsi" w:cs="Arial"/>
      <w:b/>
      <w:color w:val="0D0000"/>
      <w:kern w:val="2"/>
      <w:sz w:val="24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3A4B07"/>
    <w:rPr>
      <w:rFonts w:asciiTheme="majorHAnsi" w:eastAsia="Times New Roman" w:hAnsiTheme="majorHAnsi" w:cs="Arial"/>
      <w:iCs/>
      <w:color w:val="0D0000"/>
      <w:kern w:val="2"/>
      <w:sz w:val="24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3A4B07"/>
    <w:rPr>
      <w:rFonts w:asciiTheme="majorHAnsi" w:eastAsia="Times New Roman" w:hAnsiTheme="majorHAnsi" w:cs="Arial"/>
      <w:b/>
      <w:color w:val="0D0000"/>
      <w:kern w:val="2"/>
      <w:sz w:val="18"/>
      <w:lang w:eastAsia="sv-SE"/>
    </w:rPr>
  </w:style>
  <w:style w:type="paragraph" w:customStyle="1" w:styleId="Skvg">
    <w:name w:val="Sökväg"/>
    <w:basedOn w:val="Sidfot"/>
    <w:rsid w:val="003C77C5"/>
    <w:pPr>
      <w:textDirection w:val="btLr"/>
    </w:pPr>
    <w:rPr>
      <w:color w:val="000000"/>
      <w:sz w:val="14"/>
      <w:szCs w:val="14"/>
    </w:rPr>
  </w:style>
  <w:style w:type="character" w:customStyle="1" w:styleId="breadtext">
    <w:name w:val="breadtext"/>
    <w:basedOn w:val="Standardstycketeckensnitt"/>
    <w:rsid w:val="00051F92"/>
  </w:style>
  <w:style w:type="character" w:styleId="Hyperlnk">
    <w:name w:val="Hyperlink"/>
    <w:basedOn w:val="Standardstycketeckensnitt"/>
    <w:uiPriority w:val="99"/>
    <w:semiHidden/>
    <w:rsid w:val="00A92DD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7F92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44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inarmattsson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venskforfattningssamling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inarMattsson_Word">
  <a:themeElements>
    <a:clrScheme name="EM_PP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A3057F"/>
      </a:accent1>
      <a:accent2>
        <a:srgbClr val="3A75C4"/>
      </a:accent2>
      <a:accent3>
        <a:srgbClr val="C1BF0A"/>
      </a:accent3>
      <a:accent4>
        <a:srgbClr val="23508C"/>
      </a:accent4>
      <a:accent5>
        <a:srgbClr val="C869BD"/>
      </a:accent5>
      <a:accent6>
        <a:srgbClr val="B9CDEB"/>
      </a:accent6>
      <a:hlink>
        <a:srgbClr val="0000FF"/>
      </a:hlink>
      <a:folHlink>
        <a:srgbClr val="800080"/>
      </a:folHlink>
    </a:clrScheme>
    <a:fontScheme name="EinarMattsson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33F051D7DF7147B9A858DAEA545BA5" ma:contentTypeVersion="2" ma:contentTypeDescription="Skapa ett nytt dokument." ma:contentTypeScope="" ma:versionID="3dc74987a4707162da4dc02e3d550514">
  <xsd:schema xmlns:xsd="http://www.w3.org/2001/XMLSchema" xmlns:xs="http://www.w3.org/2001/XMLSchema" xmlns:p="http://schemas.microsoft.com/office/2006/metadata/properties" xmlns:ns2="6ee288f2-756b-412e-9ab9-fc8be39656a4" targetNamespace="http://schemas.microsoft.com/office/2006/metadata/properties" ma:root="true" ma:fieldsID="98033cbe72368d77501356d72ce6b451" ns2:_="">
    <xsd:import namespace="6ee288f2-756b-412e-9ab9-fc8be3965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88f2-756b-412e-9ab9-fc8be3965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1489-A0A3-44BE-8686-17BF0997DE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e288f2-756b-412e-9ab9-fc8be39656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0803D-3D54-41DE-9909-7592B73E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288f2-756b-412e-9ab9-fc8be396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C834F-23EB-4B3D-8E3B-DA448D95B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Ansökan%20hyresnedsättning%20lokal</Template>
  <TotalTime>1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Einar Mattsson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Norell, Erika</dc:creator>
  <cp:keywords>EM Brevmall</cp:keywords>
  <dc:description>Rev Okt 2013, Mars 2012, MS Office 2010_x000d_
Lexicon IT-lösningar 08-566 107 60</dc:description>
  <cp:lastModifiedBy>Badman, Marianne</cp:lastModifiedBy>
  <cp:revision>2</cp:revision>
  <cp:lastPrinted>2019-01-22T21:24:00Z</cp:lastPrinted>
  <dcterms:created xsi:type="dcterms:W3CDTF">2020-04-21T14:30:00Z</dcterms:created>
  <dcterms:modified xsi:type="dcterms:W3CDTF">2020-04-21T14:30:00Z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0x010100CC33F051D7DF7147B9A858DAEA545BA5</vt:lpwstr>
  </property>
</Properties>
</file>